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39236533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613979997677A148B121EB061395F45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2A40D11A" w14:textId="77777777" w:rsidR="00B93310" w:rsidRPr="005152F2" w:rsidRDefault="008C2042" w:rsidP="003856C9">
                <w:pPr>
                  <w:pStyle w:val="Heading1"/>
                </w:pPr>
                <w:r>
                  <w:t>Jessica Morris-Reade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62DD9C82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3A2AD43" w14:textId="5EFD65B4" w:rsidR="00441EB9" w:rsidRDefault="00FA0088" w:rsidP="00441EB9">
                  <w:pPr>
                    <w:pStyle w:val="Heading3"/>
                  </w:pPr>
                  <w:r>
                    <w:rPr>
                      <w:noProof/>
                    </w:rPr>
                    <w:drawing>
                      <wp:inline distT="0" distB="0" distL="0" distR="0" wp14:anchorId="3A33929E" wp14:editId="678C8446">
                        <wp:extent cx="1919605" cy="1066165"/>
                        <wp:effectExtent l="0" t="0" r="10795" b="63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1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9605" cy="106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5152F2" w14:paraId="773F452A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5FEB3A9" w14:textId="7B69336C" w:rsidR="00441EB9" w:rsidRPr="00203E7D" w:rsidRDefault="00441EB9" w:rsidP="00203E7D">
                  <w:pPr>
                    <w:pStyle w:val="Heading3"/>
                    <w:rPr>
                      <w:sz w:val="15"/>
                      <w:szCs w:val="15"/>
                    </w:rPr>
                  </w:pPr>
                </w:p>
              </w:tc>
            </w:tr>
            <w:bookmarkStart w:id="0" w:name="_GoBack"/>
            <w:bookmarkEnd w:id="0"/>
            <w:tr w:rsidR="00441EB9" w:rsidRPr="005152F2" w14:paraId="46ED850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44A7168" w14:textId="26E1A558" w:rsidR="00441EB9" w:rsidRDefault="001649F5" w:rsidP="001649F5">
                  <w:pPr>
                    <w:pStyle w:val="Heading3"/>
                  </w:pPr>
                  <w:r>
                    <w:fldChar w:fldCharType="begin"/>
                  </w:r>
                  <w:r>
                    <w:instrText xml:space="preserve"> HYPERLINK "http://www.jmrprofessionaleditingservices.com/" </w:instrText>
                  </w:r>
                  <w:r>
                    <w:fldChar w:fldCharType="separate"/>
                  </w:r>
                  <w:r w:rsidRPr="001649F5">
                    <w:rPr>
                      <w:rStyle w:val="Hyperlink"/>
                    </w:rPr>
                    <w:t>http://www.jmrprofessionaleditingservices.com/</w:t>
                  </w:r>
                  <w:r>
                    <w:fldChar w:fldCharType="end"/>
                  </w:r>
                </w:p>
              </w:tc>
            </w:tr>
            <w:tr w:rsidR="00441EB9" w:rsidRPr="005152F2" w14:paraId="2FBC1C7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114A2F4" w14:textId="7568412F" w:rsidR="00441EB9" w:rsidRDefault="00441EB9" w:rsidP="00203E7D">
                  <w:pPr>
                    <w:pStyle w:val="Heading3"/>
                  </w:pPr>
                </w:p>
              </w:tc>
            </w:tr>
            <w:tr w:rsidR="00441EB9" w:rsidRPr="005152F2" w14:paraId="47193ED5" w14:textId="77777777" w:rsidTr="00FA0088">
              <w:trPr>
                <w:trHeight w:val="12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5E9CF96A" w14:textId="728AA86B" w:rsidR="00441EB9" w:rsidRPr="00441EB9" w:rsidRDefault="00441EB9" w:rsidP="00203E7D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14:paraId="2777D5C7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2E8C5DBA" w14:textId="77777777" w:rsidR="002C77B9" w:rsidRDefault="00264069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A56B2BFEF27F6A4A9CF4D572B640DF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14:paraId="59F47512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3E4C455C" wp14:editId="0F0DAC2C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AE54699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DkmcPA+wAAAOEBAAATAAAAAAAAAAAAAAAAAAAAAABb&#10;Q29udGVudF9UeXBlc10ueG1sUEsBAi0AFAAGAAgAAAAhACOyauHXAAAAlAEAAAsAAAAAAAAAAAAA&#10;AAAALAEAAF9yZWxzLy5yZWxzUEsBAi0AFAAGAAgAAAAhAMnP7nbLAQAA6gMAAA4AAAAAAAAAAAAA&#10;AAAALA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23C1ED7" w14:textId="77777777" w:rsidR="005A7E57" w:rsidRDefault="00203E7D" w:rsidP="00203E7D">
                  <w:r>
                    <w:t>To offer clients professional, detail-oriented, and affordable editing services.</w:t>
                  </w:r>
                </w:p>
              </w:tc>
            </w:tr>
            <w:tr w:rsidR="00463463" w:rsidRPr="005152F2" w14:paraId="76C87901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3B510B8F" w14:textId="77777777" w:rsidR="005A7E57" w:rsidRDefault="00264069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F2868AC4C410CF4599BD7AFED8CD7A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2F3545BE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1A92CDFB" wp14:editId="0CF4E04B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E03CD34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DkmcPA+wAAAOEBAAATAAAAAAAAAAAAAAAAAAAAAABb&#10;Q29udGVudF9UeXBlc10ueG1sUEsBAi0AFAAGAAgAAAAhACOyauHXAAAAlAEAAAsAAAAAAAAAAAAA&#10;AAAALAEAAF9yZWxzLy5yZWxzUEsBAi0AFAAGAAgAAAAhAHXvoq/LAQAA6gMAAA4AAAAAAAAAAAAA&#10;AAAALA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9C146DE" w14:textId="77777777" w:rsidR="00463463" w:rsidRPr="005152F2" w:rsidRDefault="00203E7D" w:rsidP="00203E7D">
                  <w:r>
                    <w:t>I have devoted the majority of my time to the pursuit of the written word. I am a published short story author and have won several literary awards.</w:t>
                  </w:r>
                </w:p>
              </w:tc>
            </w:tr>
          </w:tbl>
          <w:p w14:paraId="03D70AB6" w14:textId="77777777" w:rsidR="00B93310" w:rsidRPr="005152F2" w:rsidRDefault="00B93310" w:rsidP="003856C9"/>
        </w:tc>
        <w:tc>
          <w:tcPr>
            <w:tcW w:w="723" w:type="dxa"/>
          </w:tcPr>
          <w:p w14:paraId="6BC29898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4985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71"/>
            </w:tblGrid>
            <w:tr w:rsidR="008F6337" w14:paraId="1B762628" w14:textId="77777777" w:rsidTr="00203E7D">
              <w:trPr>
                <w:trHeight w:val="4150"/>
              </w:trPr>
              <w:tc>
                <w:tcPr>
                  <w:tcW w:w="617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364ED11" w14:textId="77777777" w:rsidR="008F6337" w:rsidRPr="005152F2" w:rsidRDefault="00264069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A160CCEEB9542B4DB87F44FED89BC4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71E763BD" w14:textId="77777777" w:rsidR="008F6337" w:rsidRPr="0043426C" w:rsidRDefault="008C2042" w:rsidP="002B3890">
                  <w:pPr>
                    <w:pStyle w:val="Heading4"/>
                  </w:pPr>
                  <w:r>
                    <w:t>JMR Professional Editing &amp; Literary Services</w:t>
                  </w:r>
                </w:p>
                <w:p w14:paraId="54EA3D33" w14:textId="77777777" w:rsidR="008F6337" w:rsidRPr="005152F2" w:rsidRDefault="008C2042" w:rsidP="008F6337">
                  <w:pPr>
                    <w:pStyle w:val="Heading5"/>
                  </w:pPr>
                  <w:r>
                    <w:t>Est. 2014</w:t>
                  </w:r>
                </w:p>
                <w:p w14:paraId="393AAAF7" w14:textId="77777777" w:rsidR="008F6337" w:rsidRDefault="008C2042" w:rsidP="008F6337">
                  <w:r>
                    <w:t>As an editor, proofreader, and ghostwriter at JMR, I’ve been providing clients with professional, detailed, and timely copyediting.</w:t>
                  </w:r>
                </w:p>
                <w:p w14:paraId="1ABD8C9E" w14:textId="77777777" w:rsidR="007B2F5C" w:rsidRPr="0043426C" w:rsidRDefault="008C2042" w:rsidP="0043426C">
                  <w:pPr>
                    <w:pStyle w:val="Heading4"/>
                  </w:pPr>
                  <w:r>
                    <w:t>abc publishing</w:t>
                  </w:r>
                </w:p>
                <w:p w14:paraId="74C8366D" w14:textId="77777777" w:rsidR="007B2F5C" w:rsidRPr="005152F2" w:rsidRDefault="008C2042" w:rsidP="007B2F5C">
                  <w:pPr>
                    <w:pStyle w:val="Heading5"/>
                  </w:pPr>
                  <w:r>
                    <w:t>2010-2014</w:t>
                  </w:r>
                </w:p>
                <w:p w14:paraId="3FDCFA2B" w14:textId="064C5D39" w:rsidR="008F6337" w:rsidRDefault="008C2042" w:rsidP="00FA0088">
                  <w:r>
                    <w:t xml:space="preserve">As an assistant to the editor, I gained knowledge of the inner-workings of the publishing world. </w:t>
                  </w:r>
                </w:p>
              </w:tc>
            </w:tr>
            <w:tr w:rsidR="008F6337" w14:paraId="33490957" w14:textId="77777777" w:rsidTr="00203E7D">
              <w:trPr>
                <w:trHeight w:val="3713"/>
              </w:trPr>
              <w:tc>
                <w:tcPr>
                  <w:tcW w:w="617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EA27A8A" w14:textId="71AC6A5A" w:rsidR="008F6337" w:rsidRPr="005152F2" w:rsidRDefault="00264069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D9A85B362F10DF4E860076F61D0772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5A43C7D7" w14:textId="77777777" w:rsidR="007B2F5C" w:rsidRPr="0043426C" w:rsidRDefault="008C2042" w:rsidP="002B3890">
                  <w:pPr>
                    <w:pStyle w:val="Heading4"/>
                  </w:pPr>
                  <w:r>
                    <w:t>UNiversity of oregon</w:t>
                  </w:r>
                </w:p>
                <w:p w14:paraId="7556566C" w14:textId="77777777" w:rsidR="007B2F5C" w:rsidRPr="005152F2" w:rsidRDefault="008C2042" w:rsidP="007B2F5C">
                  <w:pPr>
                    <w:pStyle w:val="Heading5"/>
                  </w:pPr>
                  <w:r>
                    <w:t>B.A. in English Literature</w:t>
                  </w:r>
                </w:p>
                <w:p w14:paraId="0C3E6CD7" w14:textId="77777777" w:rsidR="008F6337" w:rsidRDefault="008F6337" w:rsidP="008C2042"/>
                <w:p w14:paraId="51E23478" w14:textId="77777777" w:rsidR="008C2042" w:rsidRDefault="008C2042" w:rsidP="008C2042">
                  <w:pPr>
                    <w:pStyle w:val="Heading4"/>
                  </w:pPr>
                  <w:r>
                    <w:t xml:space="preserve"> university of central florida</w:t>
                  </w:r>
                </w:p>
                <w:p w14:paraId="6E03BA8E" w14:textId="77777777" w:rsidR="008C2042" w:rsidRDefault="008C2042" w:rsidP="008C2042">
                  <w:pPr>
                    <w:pStyle w:val="Heading5"/>
                  </w:pPr>
                  <w:r>
                    <w:t>Graduate of Effective Editing Program</w:t>
                  </w:r>
                </w:p>
                <w:p w14:paraId="2018C70F" w14:textId="77777777" w:rsidR="008C2042" w:rsidRPr="008C2042" w:rsidRDefault="008C2042" w:rsidP="008C2042"/>
                <w:p w14:paraId="71994C75" w14:textId="77777777" w:rsidR="008C2042" w:rsidRPr="0043426C" w:rsidRDefault="008C2042" w:rsidP="008C2042">
                  <w:pPr>
                    <w:pStyle w:val="Heading4"/>
                  </w:pPr>
                  <w:r>
                    <w:t>uc San diego</w:t>
                  </w:r>
                </w:p>
                <w:p w14:paraId="211725AF" w14:textId="77777777" w:rsidR="008C2042" w:rsidRDefault="008C2042" w:rsidP="008C2042">
                  <w:pPr>
                    <w:pStyle w:val="Heading5"/>
                  </w:pPr>
                  <w:r>
                    <w:t xml:space="preserve">Graduate of </w:t>
                  </w:r>
                  <w:r>
                    <w:t>Copyediting Certification Program</w:t>
                  </w:r>
                </w:p>
                <w:p w14:paraId="100D63BF" w14:textId="77777777" w:rsidR="008C2042" w:rsidRPr="008C2042" w:rsidRDefault="008C2042" w:rsidP="008C2042">
                  <w:r>
                    <w:t>Graduate of Creative Writing Program</w:t>
                  </w:r>
                </w:p>
                <w:p w14:paraId="6CB86090" w14:textId="77777777" w:rsidR="008C2042" w:rsidRPr="0043426C" w:rsidRDefault="008C2042" w:rsidP="008C2042">
                  <w:pPr>
                    <w:pStyle w:val="Heading4"/>
                  </w:pPr>
                </w:p>
                <w:p w14:paraId="785D6DC5" w14:textId="77777777" w:rsidR="008C2042" w:rsidRDefault="008C2042" w:rsidP="008C2042"/>
              </w:tc>
            </w:tr>
            <w:tr w:rsidR="008F6337" w14:paraId="3148B9B1" w14:textId="77777777" w:rsidTr="00203E7D">
              <w:trPr>
                <w:trHeight w:val="1051"/>
              </w:trPr>
              <w:tc>
                <w:tcPr>
                  <w:tcW w:w="6171" w:type="dxa"/>
                </w:tcPr>
                <w:p w14:paraId="13F8224E" w14:textId="77777777" w:rsidR="008F6337" w:rsidRDefault="008F6337" w:rsidP="00203E7D">
                  <w:pPr>
                    <w:pStyle w:val="Heading2"/>
                  </w:pPr>
                </w:p>
              </w:tc>
            </w:tr>
          </w:tbl>
          <w:p w14:paraId="4E088D59" w14:textId="77777777" w:rsidR="008F6337" w:rsidRPr="005152F2" w:rsidRDefault="008F6337" w:rsidP="003856C9"/>
        </w:tc>
      </w:tr>
    </w:tbl>
    <w:p w14:paraId="1DEE3583" w14:textId="77777777" w:rsidR="00E941EF" w:rsidRDefault="00E941EF" w:rsidP="0019561F">
      <w:pPr>
        <w:pStyle w:val="NoSpacing"/>
      </w:pPr>
    </w:p>
    <w:sectPr w:rsidR="00E941EF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BED7C" w14:textId="77777777" w:rsidR="00264069" w:rsidRDefault="00264069" w:rsidP="003856C9">
      <w:pPr>
        <w:spacing w:after="0" w:line="240" w:lineRule="auto"/>
      </w:pPr>
      <w:r>
        <w:separator/>
      </w:r>
    </w:p>
  </w:endnote>
  <w:endnote w:type="continuationSeparator" w:id="0">
    <w:p w14:paraId="798D2462" w14:textId="77777777" w:rsidR="00264069" w:rsidRDefault="0026406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341F3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CBBCFA8" wp14:editId="7C1A42E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3238F42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PKwAW7BGQAAz7MAAA4AAAAAAAAAAAAAAAAALAIAAGRycy9lMm9Eb2MueG1s&#10;UEsBAi0AFAAGAAgAAAAhAHO3OPzaAAAABQEAAA8AAAAAAAAAAAAAAAAAGRwAAGRycy9kb3ducmV2&#10;LnhtbFBLBQYAAAAABAAEAPMAAAAg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FA0088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E98CE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5C85D5C" wp14:editId="22B27C4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81EC2DB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34E88" w14:textId="77777777" w:rsidR="00264069" w:rsidRDefault="00264069" w:rsidP="003856C9">
      <w:pPr>
        <w:spacing w:after="0" w:line="240" w:lineRule="auto"/>
      </w:pPr>
      <w:r>
        <w:separator/>
      </w:r>
    </w:p>
  </w:footnote>
  <w:footnote w:type="continuationSeparator" w:id="0">
    <w:p w14:paraId="697CAD3A" w14:textId="77777777" w:rsidR="00264069" w:rsidRDefault="0026406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DCE6E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D598311" wp14:editId="1E0624B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0C1A9D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66A3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686C20A" wp14:editId="4ACEACC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E514B6C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5JnDwPsAAADhAQAAEwAAAAAAAAAAAAAAAAAAAAAAW0NvbnRlbnRfVHlwZXNdLnhtbFBLAQIt&#10;ABQABgAIAAAAIQAjsmrh1wAAAJQBAAALAAAAAAAAAAAAAAAAACwBAABfcmVscy8ucmVsc1BLAQIt&#10;ABQABgAIAAAAIQDNhIKqnxYAAKysAAAOAAAAAAAAAAAAAAAAACw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42"/>
    <w:rsid w:val="00052BE1"/>
    <w:rsid w:val="0007412A"/>
    <w:rsid w:val="0010199E"/>
    <w:rsid w:val="001649F5"/>
    <w:rsid w:val="001765FE"/>
    <w:rsid w:val="0019561F"/>
    <w:rsid w:val="001B32D2"/>
    <w:rsid w:val="00203E7D"/>
    <w:rsid w:val="00264069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743379"/>
    <w:rsid w:val="007803B7"/>
    <w:rsid w:val="007B2F5C"/>
    <w:rsid w:val="007C5F05"/>
    <w:rsid w:val="00832043"/>
    <w:rsid w:val="00832F81"/>
    <w:rsid w:val="008C2042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088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568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4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camorris-reade/Library/Containers/com.microsoft.Word/Data/Library/Caches/1033/TM16392740/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3979997677A148B121EB061395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B466-9F78-5A4E-86CF-FB19D2D5C03D}"/>
      </w:docPartPr>
      <w:docPartBody>
        <w:p w:rsidR="00000000" w:rsidRDefault="00B90EB9">
          <w:pPr>
            <w:pStyle w:val="613979997677A148B121EB061395F45A"/>
          </w:pPr>
          <w:r w:rsidRPr="005152F2">
            <w:t>Your Name</w:t>
          </w:r>
        </w:p>
      </w:docPartBody>
    </w:docPart>
    <w:docPart>
      <w:docPartPr>
        <w:name w:val="A56B2BFEF27F6A4A9CF4D572B640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CB7B-8AAD-1547-A204-AF21E6033CDA}"/>
      </w:docPartPr>
      <w:docPartBody>
        <w:p w:rsidR="00000000" w:rsidRDefault="00B90EB9">
          <w:pPr>
            <w:pStyle w:val="A56B2BFEF27F6A4A9CF4D572B640DF20"/>
          </w:pPr>
          <w:r>
            <w:t>Objective</w:t>
          </w:r>
        </w:p>
      </w:docPartBody>
    </w:docPart>
    <w:docPart>
      <w:docPartPr>
        <w:name w:val="F2868AC4C410CF4599BD7AFED8CD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BECA-F7F3-B94B-AC54-DFE8778F4AFE}"/>
      </w:docPartPr>
      <w:docPartBody>
        <w:p w:rsidR="00000000" w:rsidRDefault="00B90EB9">
          <w:pPr>
            <w:pStyle w:val="F2868AC4C410CF4599BD7AFED8CD7A6B"/>
          </w:pPr>
          <w:r>
            <w:t>Skills</w:t>
          </w:r>
        </w:p>
      </w:docPartBody>
    </w:docPart>
    <w:docPart>
      <w:docPartPr>
        <w:name w:val="A160CCEEB9542B4DB87F44FED89B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D09C-FA13-EC41-969F-37BC68AD30D8}"/>
      </w:docPartPr>
      <w:docPartBody>
        <w:p w:rsidR="00000000" w:rsidRDefault="00B90EB9">
          <w:pPr>
            <w:pStyle w:val="A160CCEEB9542B4DB87F44FED89BC44B"/>
          </w:pPr>
          <w:r w:rsidRPr="005152F2">
            <w:t>Experience</w:t>
          </w:r>
        </w:p>
      </w:docPartBody>
    </w:docPart>
    <w:docPart>
      <w:docPartPr>
        <w:name w:val="D9A85B362F10DF4E860076F61D07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E335-0AC6-7F49-B162-AE0A5A2DE011}"/>
      </w:docPartPr>
      <w:docPartBody>
        <w:p w:rsidR="00000000" w:rsidRDefault="00B90EB9">
          <w:pPr>
            <w:pStyle w:val="D9A85B362F10DF4E860076F61D077231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C1"/>
    <w:rsid w:val="00B90EB9"/>
    <w:rsid w:val="00F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979997677A148B121EB061395F45A">
    <w:name w:val="613979997677A148B121EB061395F45A"/>
  </w:style>
  <w:style w:type="paragraph" w:customStyle="1" w:styleId="36897D0B6E8C2E4997CCEF791FFAC260">
    <w:name w:val="36897D0B6E8C2E4997CCEF791FFAC260"/>
  </w:style>
  <w:style w:type="paragraph" w:customStyle="1" w:styleId="A96B0BB10ED7454596620D717F699FB7">
    <w:name w:val="A96B0BB10ED7454596620D717F699FB7"/>
  </w:style>
  <w:style w:type="paragraph" w:customStyle="1" w:styleId="0508DA31CA3A0042B73A26D40F47E3A2">
    <w:name w:val="0508DA31CA3A0042B73A26D40F47E3A2"/>
  </w:style>
  <w:style w:type="paragraph" w:customStyle="1" w:styleId="91E43FA6F1B0EB4A806FA3B926569BD3">
    <w:name w:val="91E43FA6F1B0EB4A806FA3B926569BD3"/>
  </w:style>
  <w:style w:type="paragraph" w:customStyle="1" w:styleId="A56B2BFEF27F6A4A9CF4D572B640DF20">
    <w:name w:val="A56B2BFEF27F6A4A9CF4D572B640DF20"/>
  </w:style>
  <w:style w:type="paragraph" w:customStyle="1" w:styleId="005C1FBFB75B634C9E94F05DE2B67D86">
    <w:name w:val="005C1FBFB75B634C9E94F05DE2B67D86"/>
  </w:style>
  <w:style w:type="paragraph" w:customStyle="1" w:styleId="F2868AC4C410CF4599BD7AFED8CD7A6B">
    <w:name w:val="F2868AC4C410CF4599BD7AFED8CD7A6B"/>
  </w:style>
  <w:style w:type="paragraph" w:customStyle="1" w:styleId="C0B36B289DDB594E902C4D5DE766510F">
    <w:name w:val="C0B36B289DDB594E902C4D5DE766510F"/>
  </w:style>
  <w:style w:type="paragraph" w:customStyle="1" w:styleId="A160CCEEB9542B4DB87F44FED89BC44B">
    <w:name w:val="A160CCEEB9542B4DB87F44FED89BC44B"/>
  </w:style>
  <w:style w:type="paragraph" w:customStyle="1" w:styleId="07950FC3B63FFD46A0210380EBC7B4B5">
    <w:name w:val="07950FC3B63FFD46A0210380EBC7B4B5"/>
  </w:style>
  <w:style w:type="paragraph" w:customStyle="1" w:styleId="E13AAC05B564BB4D8E7D8B9B8F69EB77">
    <w:name w:val="E13AAC05B564BB4D8E7D8B9B8F69EB77"/>
  </w:style>
  <w:style w:type="paragraph" w:customStyle="1" w:styleId="2FD8323A405FEC42843F2A3BFD9D9AC1">
    <w:name w:val="2FD8323A405FEC42843F2A3BFD9D9AC1"/>
  </w:style>
  <w:style w:type="paragraph" w:customStyle="1" w:styleId="8A6D94FB55A9E14A99BFF082D65D98CF">
    <w:name w:val="8A6D94FB55A9E14A99BFF082D65D98CF"/>
  </w:style>
  <w:style w:type="paragraph" w:customStyle="1" w:styleId="21243EF6CA0D604FB869D898E7AC6BDB">
    <w:name w:val="21243EF6CA0D604FB869D898E7AC6BDB"/>
  </w:style>
  <w:style w:type="paragraph" w:customStyle="1" w:styleId="B00040BCE8855B469809236C9ABD32EC">
    <w:name w:val="B00040BCE8855B469809236C9ABD32EC"/>
  </w:style>
  <w:style w:type="paragraph" w:customStyle="1" w:styleId="D9A85B362F10DF4E860076F61D077231">
    <w:name w:val="D9A85B362F10DF4E860076F61D077231"/>
  </w:style>
  <w:style w:type="paragraph" w:customStyle="1" w:styleId="04012D7103C52B4E949E876C44A9C422">
    <w:name w:val="04012D7103C52B4E949E876C44A9C422"/>
  </w:style>
  <w:style w:type="paragraph" w:customStyle="1" w:styleId="2000A857F2039143839609D2920A1CF3">
    <w:name w:val="2000A857F2039143839609D2920A1CF3"/>
  </w:style>
  <w:style w:type="paragraph" w:customStyle="1" w:styleId="6727305B5FA29D4988623B41BF194803">
    <w:name w:val="6727305B5FA29D4988623B41BF194803"/>
  </w:style>
  <w:style w:type="paragraph" w:customStyle="1" w:styleId="FB0925CCF940414FB70176863B417A2A">
    <w:name w:val="FB0925CCF940414FB70176863B417A2A"/>
  </w:style>
  <w:style w:type="paragraph" w:customStyle="1" w:styleId="2351CA9F8A4AA24797E39129D80F62D3">
    <w:name w:val="2351CA9F8A4AA24797E39129D80F62D3"/>
  </w:style>
  <w:style w:type="paragraph" w:customStyle="1" w:styleId="3700B172A05A564EB9B0EBAC6D6E94D8">
    <w:name w:val="3700B172A05A564EB9B0EBAC6D6E94D8"/>
    <w:rsid w:val="00FC62C1"/>
  </w:style>
  <w:style w:type="paragraph" w:customStyle="1" w:styleId="5118F0202749B747A753B8DF5BA464EA">
    <w:name w:val="5118F0202749B747A753B8DF5BA464EA"/>
    <w:rsid w:val="00FC62C1"/>
  </w:style>
  <w:style w:type="paragraph" w:customStyle="1" w:styleId="2CB66D6A906DC146A233953BE453A9CE">
    <w:name w:val="2CB66D6A906DC146A233953BE453A9CE"/>
    <w:rsid w:val="00FC62C1"/>
  </w:style>
  <w:style w:type="paragraph" w:customStyle="1" w:styleId="016AA895A58E5245A5F8E85F81DD63DA">
    <w:name w:val="016AA895A58E5245A5F8E85F81DD63DA"/>
    <w:rsid w:val="00FC62C1"/>
  </w:style>
  <w:style w:type="paragraph" w:customStyle="1" w:styleId="D8235B5C8671834BB9FEFCADEC6323EF">
    <w:name w:val="D8235B5C8671834BB9FEFCADEC6323EF"/>
    <w:rsid w:val="00FC62C1"/>
  </w:style>
  <w:style w:type="paragraph" w:customStyle="1" w:styleId="7BABE42F26339C41B456A4F5ECC605E1">
    <w:name w:val="7BABE42F26339C41B456A4F5ECC605E1"/>
    <w:rsid w:val="00FC62C1"/>
  </w:style>
  <w:style w:type="paragraph" w:customStyle="1" w:styleId="5CF42A03032B0A42BCDF980B8299A3C2">
    <w:name w:val="5CF42A03032B0A42BCDF980B8299A3C2"/>
    <w:rsid w:val="00FC6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59FDED-9694-2748-87B6-987C63D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21</TotalTime>
  <Pages>1</Pages>
  <Words>166</Words>
  <Characters>796</Characters>
  <Application>Microsoft Macintosh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Morris-Reade</dc:creator>
  <cp:keywords/>
  <dc:description/>
  <cp:lastModifiedBy>Jessica Morris-Reade</cp:lastModifiedBy>
  <cp:revision>2</cp:revision>
  <dcterms:created xsi:type="dcterms:W3CDTF">2017-11-16T17:50:00Z</dcterms:created>
  <dcterms:modified xsi:type="dcterms:W3CDTF">2017-11-16T18:12:00Z</dcterms:modified>
</cp:coreProperties>
</file>